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20EF3" w:rsidRPr="00DD5BF5" w:rsidTr="0001773B">
        <w:tc>
          <w:tcPr>
            <w:tcW w:w="9923" w:type="dxa"/>
          </w:tcPr>
          <w:p w:rsidR="00C20EF3" w:rsidRPr="00DD5BF5" w:rsidRDefault="00052FE5" w:rsidP="00C20EF3">
            <w:pPr>
              <w:ind w:left="4536" w:firstLine="0"/>
              <w:outlineLvl w:val="0"/>
              <w:rPr>
                <w:sz w:val="20"/>
              </w:rPr>
            </w:pPr>
            <w:r w:rsidRPr="0017328B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>
                  <v:imagedata r:id="rId11" o:title="novosib2"/>
                </v:shape>
              </w:pict>
            </w:r>
          </w:p>
          <w:p w:rsidR="00C20EF3" w:rsidRPr="00DD5BF5" w:rsidRDefault="00C20EF3" w:rsidP="00C20EF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20EF3" w:rsidRPr="00DD5BF5" w:rsidRDefault="00C20EF3" w:rsidP="00C20EF3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20EF3" w:rsidRPr="00DD5BF5" w:rsidRDefault="00C20EF3" w:rsidP="00C20EF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20EF3" w:rsidRPr="00DD5BF5" w:rsidRDefault="00C20EF3" w:rsidP="00C20EF3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20EF3" w:rsidRPr="00DD5BF5" w:rsidRDefault="00C20EF3" w:rsidP="00C20EF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C20EF3" w:rsidRPr="007861AD" w:rsidRDefault="00C20EF3" w:rsidP="00C20EF3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317707">
              <w:rPr>
                <w:szCs w:val="28"/>
                <w:u w:val="single"/>
              </w:rPr>
              <w:t>31.05.2017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317707">
              <w:rPr>
                <w:szCs w:val="28"/>
                <w:u w:val="single"/>
              </w:rPr>
              <w:t>2498</w:t>
            </w:r>
            <w:bookmarkStart w:id="0" w:name="_GoBack"/>
            <w:bookmarkEnd w:id="0"/>
            <w:r w:rsidRPr="007861AD">
              <w:rPr>
                <w:szCs w:val="28"/>
                <w:u w:val="single"/>
              </w:rPr>
              <w:tab/>
            </w:r>
          </w:p>
          <w:p w:rsidR="00C20EF3" w:rsidRPr="00DD5BF5" w:rsidRDefault="00C20EF3" w:rsidP="0001773B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Look w:val="00A0"/>
      </w:tblPr>
      <w:tblGrid>
        <w:gridCol w:w="6062"/>
      </w:tblGrid>
      <w:tr w:rsidR="00D004CA" w:rsidRPr="00C20EF3" w:rsidTr="00A55CA4">
        <w:tc>
          <w:tcPr>
            <w:tcW w:w="6062" w:type="dxa"/>
            <w:hideMark/>
          </w:tcPr>
          <w:p w:rsidR="00D004CA" w:rsidRPr="00C20EF3" w:rsidRDefault="007464E4" w:rsidP="007464E4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Cs w:val="28"/>
              </w:rPr>
            </w:pPr>
            <w:r w:rsidRPr="00C20EF3">
              <w:rPr>
                <w:szCs w:val="28"/>
              </w:rPr>
              <w:t>Об отклонении и направлении на доработку проекта межевания</w:t>
            </w:r>
            <w:r w:rsidR="00124BE2" w:rsidRPr="00C20EF3">
              <w:rPr>
                <w:szCs w:val="28"/>
              </w:rPr>
              <w:t xml:space="preserve"> территории </w:t>
            </w:r>
            <w:r w:rsidR="00366695" w:rsidRPr="00C20EF3">
              <w:rPr>
                <w:bCs/>
                <w:iCs/>
                <w:szCs w:val="28"/>
              </w:rPr>
              <w:t>квартала </w:t>
            </w:r>
            <w:r w:rsidR="00A55CA4" w:rsidRPr="00C20EF3">
              <w:rPr>
                <w:bCs/>
                <w:iCs/>
                <w:szCs w:val="28"/>
              </w:rPr>
              <w:t>03-06</w:t>
            </w:r>
            <w:r w:rsidR="00366695" w:rsidRPr="00C20EF3">
              <w:rPr>
                <w:bCs/>
                <w:iCs/>
                <w:szCs w:val="28"/>
              </w:rPr>
              <w:t xml:space="preserve"> в границах </w:t>
            </w:r>
            <w:r w:rsidR="00C16DD9" w:rsidRPr="00C20EF3">
              <w:rPr>
                <w:bCs/>
                <w:iCs/>
                <w:szCs w:val="28"/>
              </w:rPr>
              <w:t xml:space="preserve">проекта планировки </w:t>
            </w:r>
            <w:r w:rsidR="00A55CA4" w:rsidRPr="00C20EF3">
              <w:rPr>
                <w:bCs/>
                <w:iCs/>
                <w:szCs w:val="28"/>
              </w:rPr>
              <w:t>центральной части города Новосибирска</w:t>
            </w:r>
          </w:p>
        </w:tc>
      </w:tr>
    </w:tbl>
    <w:p w:rsidR="00D004CA" w:rsidRPr="00C20EF3" w:rsidRDefault="00D004CA" w:rsidP="00D004CA">
      <w:pPr>
        <w:ind w:firstLine="700"/>
        <w:rPr>
          <w:szCs w:val="28"/>
        </w:rPr>
      </w:pPr>
    </w:p>
    <w:p w:rsidR="009678E2" w:rsidRPr="00C20EF3" w:rsidRDefault="009678E2" w:rsidP="00D004CA">
      <w:pPr>
        <w:ind w:firstLine="700"/>
        <w:rPr>
          <w:szCs w:val="28"/>
        </w:rPr>
      </w:pPr>
    </w:p>
    <w:p w:rsidR="007464E4" w:rsidRPr="00C20EF3" w:rsidRDefault="007464E4" w:rsidP="007464E4">
      <w:pPr>
        <w:rPr>
          <w:szCs w:val="28"/>
        </w:rPr>
      </w:pPr>
      <w:r w:rsidRPr="00C20EF3">
        <w:rPr>
          <w:szCs w:val="28"/>
        </w:rPr>
        <w:t>В соответствии со статьей 46 Градостроительного кодекса Российской Ф</w:t>
      </w:r>
      <w:r w:rsidRPr="00C20EF3">
        <w:rPr>
          <w:szCs w:val="28"/>
        </w:rPr>
        <w:t>е</w:t>
      </w:r>
      <w:r w:rsidRPr="00C20EF3">
        <w:rPr>
          <w:szCs w:val="28"/>
        </w:rPr>
        <w:t>дерации, Федеральным законом от 06.10.2003 № 131-ФЗ «Об общих принципах организации местного самоуправления в Российской Федерации», решением г</w:t>
      </w:r>
      <w:r w:rsidRPr="00C20EF3">
        <w:rPr>
          <w:szCs w:val="28"/>
        </w:rPr>
        <w:t>о</w:t>
      </w:r>
      <w:r w:rsidRPr="00C20EF3">
        <w:rPr>
          <w:szCs w:val="28"/>
        </w:rPr>
        <w:t>родского Совета Новосибирска от 25.04.2007 № 562 «О Положении о публичных слушаниях в городе Новосибирске», решением Совета депутатов города Новос</w:t>
      </w:r>
      <w:r w:rsidRPr="00C20EF3">
        <w:rPr>
          <w:szCs w:val="28"/>
        </w:rPr>
        <w:t>и</w:t>
      </w:r>
      <w:r w:rsidRPr="00C20EF3">
        <w:rPr>
          <w:szCs w:val="28"/>
        </w:rPr>
        <w:t>бирска от 21.05.2008 № 966 «О Порядке подготовки документации по планировке территории города Новосибирска», с учетом протокола публичных слушаний по проекту постановления мэрии города Новосибирска «О проекте межевания терр</w:t>
      </w:r>
      <w:r w:rsidRPr="00C20EF3">
        <w:rPr>
          <w:szCs w:val="28"/>
        </w:rPr>
        <w:t>и</w:t>
      </w:r>
      <w:r w:rsidRPr="00C20EF3">
        <w:rPr>
          <w:szCs w:val="28"/>
        </w:rPr>
        <w:t xml:space="preserve">тории </w:t>
      </w:r>
      <w:r w:rsidRPr="00C20EF3">
        <w:rPr>
          <w:bCs/>
          <w:iCs/>
          <w:szCs w:val="28"/>
        </w:rPr>
        <w:t>квартала 03-06 в границах проекта планировки центральной части города Новосибирска</w:t>
      </w:r>
      <w:r w:rsidRPr="00C20EF3">
        <w:rPr>
          <w:szCs w:val="28"/>
        </w:rPr>
        <w:t>» и заключения о результатах публичных слушаний, руководств</w:t>
      </w:r>
      <w:r w:rsidRPr="00C20EF3">
        <w:rPr>
          <w:szCs w:val="28"/>
        </w:rPr>
        <w:t>у</w:t>
      </w:r>
      <w:r w:rsidRPr="00C20EF3">
        <w:rPr>
          <w:szCs w:val="28"/>
        </w:rPr>
        <w:t>ясь Уставом города Новосибирска, ПОСТАНОВЛЯЮ:</w:t>
      </w:r>
    </w:p>
    <w:p w:rsidR="007464E4" w:rsidRPr="00C20EF3" w:rsidRDefault="007464E4" w:rsidP="007464E4">
      <w:pPr>
        <w:rPr>
          <w:szCs w:val="28"/>
        </w:rPr>
      </w:pPr>
      <w:r w:rsidRPr="00C20EF3">
        <w:rPr>
          <w:szCs w:val="28"/>
        </w:rPr>
        <w:t>1. Отклонить и направить в департамент строительства и архитектуры м</w:t>
      </w:r>
      <w:r w:rsidRPr="00C20EF3">
        <w:rPr>
          <w:szCs w:val="28"/>
        </w:rPr>
        <w:t>э</w:t>
      </w:r>
      <w:r w:rsidRPr="00C20EF3">
        <w:rPr>
          <w:szCs w:val="28"/>
        </w:rPr>
        <w:t xml:space="preserve">рии города Новосибирска на доработку проект межевания территории </w:t>
      </w:r>
      <w:r w:rsidRPr="00C20EF3">
        <w:rPr>
          <w:bCs/>
          <w:iCs/>
          <w:szCs w:val="28"/>
        </w:rPr>
        <w:t>квартала</w:t>
      </w:r>
      <w:r w:rsidR="00C20EF3">
        <w:rPr>
          <w:bCs/>
          <w:iCs/>
          <w:szCs w:val="28"/>
        </w:rPr>
        <w:t xml:space="preserve"> </w:t>
      </w:r>
      <w:r w:rsidRPr="00C20EF3">
        <w:rPr>
          <w:bCs/>
          <w:iCs/>
          <w:szCs w:val="28"/>
        </w:rPr>
        <w:t>03-06 в границах проекта планировки центральной части города Новосибирска</w:t>
      </w:r>
      <w:r w:rsidRPr="00C20EF3">
        <w:rPr>
          <w:szCs w:val="28"/>
        </w:rPr>
        <w:t xml:space="preserve"> с учетом протокола публичных слушаний по проекту постановления мэрии города Новосибирска «О проекте межевания территории </w:t>
      </w:r>
      <w:r w:rsidRPr="00C20EF3">
        <w:rPr>
          <w:bCs/>
          <w:iCs/>
          <w:szCs w:val="28"/>
        </w:rPr>
        <w:t>квартала</w:t>
      </w:r>
      <w:r w:rsidR="00C20EF3">
        <w:rPr>
          <w:bCs/>
          <w:iCs/>
          <w:szCs w:val="28"/>
        </w:rPr>
        <w:t xml:space="preserve"> </w:t>
      </w:r>
      <w:r w:rsidRPr="00C20EF3">
        <w:rPr>
          <w:bCs/>
          <w:iCs/>
          <w:szCs w:val="28"/>
        </w:rPr>
        <w:t>03-06 в границах пр</w:t>
      </w:r>
      <w:r w:rsidRPr="00C20EF3">
        <w:rPr>
          <w:bCs/>
          <w:iCs/>
          <w:szCs w:val="28"/>
        </w:rPr>
        <w:t>о</w:t>
      </w:r>
      <w:r w:rsidRPr="00C20EF3">
        <w:rPr>
          <w:bCs/>
          <w:iCs/>
          <w:szCs w:val="28"/>
        </w:rPr>
        <w:t>екта планировки центральной части города Новосибирска</w:t>
      </w:r>
      <w:r w:rsidRPr="00C20EF3">
        <w:rPr>
          <w:szCs w:val="28"/>
        </w:rPr>
        <w:t>» и заключения о результатах публичных слушаний.</w:t>
      </w:r>
    </w:p>
    <w:p w:rsidR="007464E4" w:rsidRPr="00C20EF3" w:rsidRDefault="007464E4" w:rsidP="007464E4">
      <w:pPr>
        <w:rPr>
          <w:szCs w:val="28"/>
        </w:rPr>
      </w:pPr>
      <w:r w:rsidRPr="00C20EF3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C20EF3">
        <w:rPr>
          <w:szCs w:val="28"/>
        </w:rPr>
        <w:t>р</w:t>
      </w:r>
      <w:r w:rsidRPr="00C20EF3">
        <w:rPr>
          <w:szCs w:val="28"/>
        </w:rPr>
        <w:t>мационно-телекоммуникационной сети «Интернет».</w:t>
      </w:r>
    </w:p>
    <w:p w:rsidR="007464E4" w:rsidRPr="00C20EF3" w:rsidRDefault="007464E4" w:rsidP="007464E4">
      <w:pPr>
        <w:rPr>
          <w:szCs w:val="28"/>
        </w:rPr>
      </w:pPr>
      <w:r w:rsidRPr="00C20EF3">
        <w:rPr>
          <w:szCs w:val="28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7464E4" w:rsidRPr="00C20EF3" w:rsidRDefault="007464E4" w:rsidP="007464E4">
      <w:pPr>
        <w:rPr>
          <w:szCs w:val="28"/>
        </w:rPr>
      </w:pPr>
      <w:r w:rsidRPr="00C20EF3">
        <w:rPr>
          <w:szCs w:val="28"/>
        </w:rPr>
        <w:t>4.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20EF3" w:rsidRPr="00C20EF3" w:rsidTr="003048B7">
        <w:tc>
          <w:tcPr>
            <w:tcW w:w="6946" w:type="dxa"/>
          </w:tcPr>
          <w:p w:rsidR="00C20EF3" w:rsidRPr="00C20EF3" w:rsidRDefault="00C20EF3" w:rsidP="00C20EF3">
            <w:pPr>
              <w:spacing w:before="600" w:line="240" w:lineRule="atLeast"/>
              <w:ind w:firstLine="0"/>
              <w:rPr>
                <w:szCs w:val="28"/>
              </w:rPr>
            </w:pPr>
            <w:r w:rsidRPr="00C20EF3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20EF3" w:rsidRPr="00C20EF3" w:rsidRDefault="00C20EF3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0EF3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C20EF3" w:rsidRPr="00C20EF3" w:rsidRDefault="00C20EF3" w:rsidP="008E1D7D">
      <w:pPr>
        <w:rPr>
          <w:szCs w:val="28"/>
        </w:rPr>
      </w:pPr>
    </w:p>
    <w:p w:rsidR="00092A0A" w:rsidRPr="00C20EF3" w:rsidRDefault="00F44D43" w:rsidP="00D473F5">
      <w:pPr>
        <w:suppressAutoHyphens/>
        <w:ind w:firstLine="0"/>
        <w:rPr>
          <w:sz w:val="24"/>
          <w:szCs w:val="24"/>
        </w:rPr>
      </w:pPr>
      <w:r w:rsidRPr="00C20EF3">
        <w:rPr>
          <w:sz w:val="24"/>
          <w:szCs w:val="24"/>
        </w:rPr>
        <w:t>Колеснева</w:t>
      </w:r>
    </w:p>
    <w:p w:rsidR="00092A0A" w:rsidRPr="00C20EF3" w:rsidRDefault="005E2807" w:rsidP="00D473F5">
      <w:pPr>
        <w:suppressAutoHyphens/>
        <w:ind w:firstLine="0"/>
        <w:rPr>
          <w:sz w:val="24"/>
          <w:szCs w:val="24"/>
        </w:rPr>
      </w:pPr>
      <w:r w:rsidRPr="00C20EF3">
        <w:rPr>
          <w:sz w:val="24"/>
          <w:szCs w:val="24"/>
        </w:rPr>
        <w:t>2275</w:t>
      </w:r>
      <w:r w:rsidR="00F44D43" w:rsidRPr="00C20EF3">
        <w:rPr>
          <w:sz w:val="24"/>
          <w:szCs w:val="24"/>
        </w:rPr>
        <w:t>0</w:t>
      </w:r>
      <w:r w:rsidR="009F0949" w:rsidRPr="00C20EF3">
        <w:rPr>
          <w:sz w:val="24"/>
          <w:szCs w:val="24"/>
        </w:rPr>
        <w:t>70</w:t>
      </w:r>
    </w:p>
    <w:p w:rsidR="008E662B" w:rsidRPr="00C20EF3" w:rsidRDefault="00092A0A" w:rsidP="007464E4">
      <w:pPr>
        <w:ind w:firstLine="0"/>
        <w:rPr>
          <w:sz w:val="24"/>
          <w:szCs w:val="24"/>
        </w:rPr>
      </w:pPr>
      <w:r w:rsidRPr="00C20EF3">
        <w:rPr>
          <w:sz w:val="24"/>
          <w:szCs w:val="24"/>
        </w:rPr>
        <w:t>ГУАи</w:t>
      </w:r>
      <w:r w:rsidR="007464E4" w:rsidRPr="00C20EF3">
        <w:rPr>
          <w:sz w:val="24"/>
          <w:szCs w:val="24"/>
        </w:rPr>
        <w:t>Г</w:t>
      </w:r>
    </w:p>
    <w:sectPr w:rsidR="008E662B" w:rsidRPr="00C20EF3" w:rsidSect="00C20EF3">
      <w:headerReference w:type="default" r:id="rId12"/>
      <w:pgSz w:w="11907" w:h="16839" w:code="9"/>
      <w:pgMar w:top="1134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10" w:rsidRDefault="00706210" w:rsidP="007B56B1">
      <w:r>
        <w:separator/>
      </w:r>
    </w:p>
    <w:p w:rsidR="00706210" w:rsidRDefault="00706210"/>
  </w:endnote>
  <w:endnote w:type="continuationSeparator" w:id="0">
    <w:p w:rsidR="00706210" w:rsidRDefault="00706210" w:rsidP="007B56B1">
      <w:r>
        <w:continuationSeparator/>
      </w:r>
    </w:p>
    <w:p w:rsidR="00706210" w:rsidRDefault="0070621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10" w:rsidRDefault="00706210" w:rsidP="007B56B1">
      <w:r>
        <w:separator/>
      </w:r>
    </w:p>
    <w:p w:rsidR="00706210" w:rsidRDefault="00706210"/>
  </w:footnote>
  <w:footnote w:type="continuationSeparator" w:id="0">
    <w:p w:rsidR="00706210" w:rsidRDefault="00706210" w:rsidP="007B56B1">
      <w:r>
        <w:continuationSeparator/>
      </w:r>
    </w:p>
    <w:p w:rsidR="00706210" w:rsidRDefault="0070621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BD" w:rsidRPr="00F828BD" w:rsidRDefault="00052FE5" w:rsidP="00F828BD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2FE5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328B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E35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16F9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707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72C0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D5F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6FD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210"/>
    <w:rsid w:val="00706DEE"/>
    <w:rsid w:val="00707FC3"/>
    <w:rsid w:val="007100B7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64E4"/>
    <w:rsid w:val="007472E2"/>
    <w:rsid w:val="00747B8A"/>
    <w:rsid w:val="00750613"/>
    <w:rsid w:val="007516C4"/>
    <w:rsid w:val="00751CBF"/>
    <w:rsid w:val="00751D54"/>
    <w:rsid w:val="007547DE"/>
    <w:rsid w:val="0075546F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0CE6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AC1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245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C2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06BE1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0EF3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C2"/>
    <w:rsid w:val="00DC605D"/>
    <w:rsid w:val="00DC65DA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1FF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28B0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1945"/>
    <w:rsid w:val="00F12276"/>
    <w:rsid w:val="00F12581"/>
    <w:rsid w:val="00F1292F"/>
    <w:rsid w:val="00F12EAE"/>
    <w:rsid w:val="00F12F0C"/>
    <w:rsid w:val="00F130AE"/>
    <w:rsid w:val="00F16955"/>
    <w:rsid w:val="00F17B79"/>
    <w:rsid w:val="00F208EB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2AC18-73AC-48DF-BD3A-11701704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1</Pages>
  <Words>236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Колеснева Екатерина Анатольевна</cp:lastModifiedBy>
  <cp:revision>2</cp:revision>
  <cp:lastPrinted>2017-05-10T10:10:00Z</cp:lastPrinted>
  <dcterms:created xsi:type="dcterms:W3CDTF">2017-05-31T09:36:00Z</dcterms:created>
  <dcterms:modified xsi:type="dcterms:W3CDTF">2017-05-31T09:36:00Z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